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023C" w:rsidRDefault="00927DF9">
      <w:r>
        <w:rPr>
          <w:noProof/>
        </w:rPr>
        <w:drawing>
          <wp:inline distT="0" distB="0" distL="0" distR="0">
            <wp:extent cx="1210310" cy="1559560"/>
            <wp:effectExtent l="0" t="0" r="889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5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23C">
        <w:t xml:space="preserve"> SEGRETERIA PROVINCIALE</w:t>
      </w:r>
    </w:p>
    <w:p w:rsidR="0070023C" w:rsidRDefault="0070023C"/>
    <w:p w:rsidR="0070023C" w:rsidRDefault="0070023C">
      <w:r>
        <w:t xml:space="preserve">Mantova – via </w:t>
      </w:r>
      <w:proofErr w:type="spellStart"/>
      <w:r>
        <w:t>Imre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46 – tel. 0376 328711 – fax 0376 222949</w:t>
      </w:r>
    </w:p>
    <w:p w:rsidR="0070023C" w:rsidRDefault="0070023C">
      <w:r>
        <w:t xml:space="preserve">e-mail </w:t>
      </w:r>
      <w:hyperlink r:id="rId9" w:history="1">
        <w:r>
          <w:rPr>
            <w:rStyle w:val="Collegamentoipertestuale"/>
          </w:rPr>
          <w:t>lombardia.mn@snals.it</w:t>
        </w:r>
      </w:hyperlink>
      <w:r>
        <w:t xml:space="preserve">   </w:t>
      </w:r>
      <w:r w:rsidR="003C46C2">
        <w:t>http://www.snalsmantova.com</w:t>
      </w:r>
    </w:p>
    <w:p w:rsidR="0070023C" w:rsidRDefault="0070023C"/>
    <w:p w:rsidR="001E143D" w:rsidRDefault="001E143D"/>
    <w:p w:rsidR="00B8541C" w:rsidRDefault="00B8541C" w:rsidP="00B8541C">
      <w:pPr>
        <w:jc w:val="right"/>
        <w:rPr>
          <w:sz w:val="36"/>
          <w:szCs w:val="36"/>
        </w:rPr>
      </w:pPr>
      <w:r>
        <w:rPr>
          <w:sz w:val="36"/>
          <w:szCs w:val="36"/>
        </w:rPr>
        <w:t>Mantova, 16 febbraio 2024</w:t>
      </w:r>
    </w:p>
    <w:p w:rsidR="00B8541C" w:rsidRDefault="00B8541C">
      <w:pPr>
        <w:rPr>
          <w:sz w:val="36"/>
          <w:szCs w:val="36"/>
        </w:rPr>
      </w:pPr>
    </w:p>
    <w:p w:rsidR="00B8541C" w:rsidRDefault="00B8541C" w:rsidP="00B8541C">
      <w:pPr>
        <w:rPr>
          <w:sz w:val="36"/>
          <w:szCs w:val="36"/>
        </w:rPr>
      </w:pPr>
      <w:r>
        <w:rPr>
          <w:sz w:val="36"/>
          <w:szCs w:val="36"/>
        </w:rPr>
        <w:t>Ai Dirigenti Scolastici</w:t>
      </w:r>
    </w:p>
    <w:p w:rsidR="00B8541C" w:rsidRDefault="00B8541C" w:rsidP="00B8541C">
      <w:pPr>
        <w:rPr>
          <w:sz w:val="36"/>
          <w:szCs w:val="36"/>
        </w:rPr>
      </w:pPr>
      <w:r>
        <w:rPr>
          <w:sz w:val="36"/>
          <w:szCs w:val="36"/>
        </w:rPr>
        <w:t>Al personale docente</w:t>
      </w:r>
    </w:p>
    <w:p w:rsidR="00B8541C" w:rsidRDefault="00B8541C" w:rsidP="00B8541C">
      <w:pPr>
        <w:rPr>
          <w:sz w:val="36"/>
          <w:szCs w:val="36"/>
        </w:rPr>
      </w:pPr>
      <w:r>
        <w:rPr>
          <w:sz w:val="36"/>
          <w:szCs w:val="36"/>
        </w:rPr>
        <w:t>Al personale ATA</w:t>
      </w:r>
    </w:p>
    <w:p w:rsidR="00B8541C" w:rsidRDefault="00B8541C" w:rsidP="00B8541C">
      <w:pPr>
        <w:rPr>
          <w:sz w:val="36"/>
          <w:szCs w:val="36"/>
        </w:rPr>
      </w:pPr>
      <w:r>
        <w:rPr>
          <w:sz w:val="36"/>
          <w:szCs w:val="36"/>
        </w:rPr>
        <w:t>All’albo sindacale</w:t>
      </w:r>
    </w:p>
    <w:p w:rsidR="00B8541C" w:rsidRDefault="00B8541C" w:rsidP="00B8541C">
      <w:pPr>
        <w:jc w:val="right"/>
        <w:rPr>
          <w:sz w:val="36"/>
          <w:szCs w:val="36"/>
        </w:rPr>
      </w:pPr>
    </w:p>
    <w:p w:rsidR="00B8541C" w:rsidRDefault="00B8541C" w:rsidP="00B8541C">
      <w:pPr>
        <w:rPr>
          <w:b/>
          <w:sz w:val="36"/>
          <w:szCs w:val="36"/>
        </w:rPr>
      </w:pPr>
      <w:r w:rsidRPr="00B8541C">
        <w:rPr>
          <w:b/>
          <w:sz w:val="36"/>
          <w:szCs w:val="36"/>
        </w:rPr>
        <w:t>OGGETTO: convocazione di assemblea sindacale in orario di servizio</w:t>
      </w:r>
      <w:r>
        <w:rPr>
          <w:b/>
          <w:sz w:val="36"/>
          <w:szCs w:val="36"/>
        </w:rPr>
        <w:t>.</w:t>
      </w:r>
    </w:p>
    <w:p w:rsidR="00B8541C" w:rsidRPr="00B8541C" w:rsidRDefault="00B8541C" w:rsidP="00B8541C">
      <w:pPr>
        <w:rPr>
          <w:sz w:val="36"/>
          <w:szCs w:val="36"/>
        </w:rPr>
      </w:pPr>
      <w:r w:rsidRPr="00B8541C">
        <w:rPr>
          <w:sz w:val="36"/>
          <w:szCs w:val="36"/>
        </w:rPr>
        <w:t>O.D.G. :</w:t>
      </w:r>
    </w:p>
    <w:p w:rsidR="00B8541C" w:rsidRPr="00B8541C" w:rsidRDefault="00B8541C" w:rsidP="00B8541C">
      <w:pPr>
        <w:pStyle w:val="Paragrafoelenco"/>
        <w:numPr>
          <w:ilvl w:val="0"/>
          <w:numId w:val="4"/>
        </w:numPr>
        <w:rPr>
          <w:sz w:val="36"/>
          <w:szCs w:val="36"/>
        </w:rPr>
      </w:pPr>
      <w:r w:rsidRPr="00B8541C">
        <w:rPr>
          <w:sz w:val="36"/>
          <w:szCs w:val="36"/>
        </w:rPr>
        <w:t>situazione politico- sindacale</w:t>
      </w:r>
    </w:p>
    <w:p w:rsidR="00B8541C" w:rsidRPr="00B8541C" w:rsidRDefault="00B8541C" w:rsidP="00B8541C">
      <w:pPr>
        <w:pStyle w:val="Paragrafoelenco"/>
        <w:numPr>
          <w:ilvl w:val="0"/>
          <w:numId w:val="4"/>
        </w:numPr>
        <w:rPr>
          <w:sz w:val="36"/>
          <w:szCs w:val="36"/>
        </w:rPr>
      </w:pPr>
      <w:r w:rsidRPr="00B8541C">
        <w:rPr>
          <w:sz w:val="36"/>
          <w:szCs w:val="36"/>
        </w:rPr>
        <w:t>contratto collettivo nazionale 2019- 2021</w:t>
      </w:r>
    </w:p>
    <w:p w:rsidR="00B8541C" w:rsidRDefault="00B8541C" w:rsidP="00B8541C">
      <w:pPr>
        <w:pStyle w:val="Paragrafoelenco"/>
        <w:numPr>
          <w:ilvl w:val="0"/>
          <w:numId w:val="4"/>
        </w:numPr>
        <w:rPr>
          <w:sz w:val="36"/>
          <w:szCs w:val="36"/>
        </w:rPr>
      </w:pPr>
      <w:r w:rsidRPr="00B8541C">
        <w:rPr>
          <w:sz w:val="36"/>
          <w:szCs w:val="36"/>
        </w:rPr>
        <w:t>varie ed eventuali</w:t>
      </w:r>
    </w:p>
    <w:p w:rsidR="00B8541C" w:rsidRDefault="00B8541C" w:rsidP="00B8541C">
      <w:pPr>
        <w:pStyle w:val="Paragrafoelenco"/>
        <w:rPr>
          <w:sz w:val="36"/>
          <w:szCs w:val="36"/>
        </w:rPr>
      </w:pPr>
    </w:p>
    <w:p w:rsidR="00B8541C" w:rsidRDefault="00B8541C" w:rsidP="00B8541C">
      <w:pPr>
        <w:pStyle w:val="Paragrafoelenco"/>
        <w:ind w:left="-709" w:hanging="11"/>
        <w:jc w:val="both"/>
        <w:rPr>
          <w:b/>
          <w:sz w:val="36"/>
          <w:szCs w:val="36"/>
        </w:rPr>
      </w:pPr>
      <w:r w:rsidRPr="00B8541C">
        <w:rPr>
          <w:b/>
          <w:sz w:val="36"/>
          <w:szCs w:val="36"/>
        </w:rPr>
        <w:t>Le assemblee saranno svolte in</w:t>
      </w:r>
      <w:r>
        <w:rPr>
          <w:b/>
          <w:sz w:val="36"/>
          <w:szCs w:val="36"/>
        </w:rPr>
        <w:t xml:space="preserve"> modalità da remoto utilizzando </w:t>
      </w:r>
      <w:r w:rsidRPr="00B8541C">
        <w:rPr>
          <w:b/>
          <w:sz w:val="36"/>
          <w:szCs w:val="36"/>
        </w:rPr>
        <w:t>il seguente link</w:t>
      </w:r>
      <w:r w:rsidR="00492EEE">
        <w:rPr>
          <w:b/>
          <w:sz w:val="36"/>
          <w:szCs w:val="36"/>
        </w:rPr>
        <w:t>:</w:t>
      </w:r>
    </w:p>
    <w:p w:rsidR="00492EEE" w:rsidRPr="00492EEE" w:rsidRDefault="00492EEE" w:rsidP="00B8541C">
      <w:pPr>
        <w:pStyle w:val="Paragrafoelenco"/>
        <w:ind w:left="-709" w:hanging="11"/>
        <w:jc w:val="both"/>
        <w:rPr>
          <w:sz w:val="36"/>
          <w:szCs w:val="36"/>
        </w:rPr>
      </w:pPr>
    </w:p>
    <w:p w:rsidR="00492EEE" w:rsidRDefault="00A938C9" w:rsidP="00B8541C">
      <w:pPr>
        <w:pStyle w:val="Paragrafoelenco"/>
        <w:ind w:left="-709" w:hanging="11"/>
        <w:jc w:val="both"/>
        <w:rPr>
          <w:b/>
          <w:sz w:val="36"/>
          <w:szCs w:val="36"/>
        </w:rPr>
      </w:pPr>
      <w:hyperlink r:id="rId10" w:history="1">
        <w:r w:rsidRPr="008A1331">
          <w:rPr>
            <w:rStyle w:val="Collegamentoipertestuale"/>
            <w:b/>
            <w:sz w:val="36"/>
            <w:szCs w:val="36"/>
          </w:rPr>
          <w:t>https://meet.google.com/boa-fvhx-sft?hs=224</w:t>
        </w:r>
      </w:hyperlink>
    </w:p>
    <w:p w:rsidR="00A938C9" w:rsidRDefault="00A938C9" w:rsidP="00B8541C">
      <w:pPr>
        <w:pStyle w:val="Paragrafoelenco"/>
        <w:ind w:left="-709" w:hanging="11"/>
        <w:jc w:val="both"/>
        <w:rPr>
          <w:b/>
          <w:sz w:val="36"/>
          <w:szCs w:val="36"/>
        </w:rPr>
      </w:pPr>
      <w:bookmarkStart w:id="0" w:name="_GoBack"/>
      <w:bookmarkEnd w:id="0"/>
    </w:p>
    <w:p w:rsidR="00492EEE" w:rsidRDefault="00492EEE">
      <w:pPr>
        <w:rPr>
          <w:sz w:val="36"/>
          <w:szCs w:val="36"/>
        </w:rPr>
      </w:pPr>
    </w:p>
    <w:p w:rsidR="00492EEE" w:rsidRPr="00492EEE" w:rsidRDefault="00492EEE">
      <w:pPr>
        <w:rPr>
          <w:sz w:val="36"/>
          <w:szCs w:val="36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</w:t>
            </w:r>
            <w:r w:rsidR="00492EEE">
              <w:rPr>
                <w:sz w:val="36"/>
                <w:szCs w:val="36"/>
              </w:rPr>
              <w:t>/ ORA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SCUOLE INTERESSATE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27- 02- 2024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VIADANA PARAZZI- IC DOSOLO. POMP. VIADANA- IC VANONI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29- 02- 2024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GONZAGA- IC PEGOGNAGA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4- 03- 2024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IC SUZZARA 1- 2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6- 03- 2024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SAN BENEDETTO PO- IC QUISTELLO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12- 03- 2024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MANTOVA 1-2-3 CPIA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14- 03- 2024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RONCOFERRARO- IC PORTO M.NO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18- 03- 2024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CASTELLUCCIO- IC CURTATONE- IC BORGO VIRGILIO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21- 03- 2024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MARMIROLO- IC SAN GIORGIO- IC ROVERBELLA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5- 04- 2024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GOITO- IC GUIDIZZOLO- IC VOLTA M.NA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9- 04- 2024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BOZZOLO- IC MARCARIA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12- 04- 2024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ITAS MANTEGNA- PITENTINO- ARCO ESTE- BONOMI- FERMI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16- 04- 2024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LICEO VIRGILIO- BELFIORE- GIULIO ROMANO- CONSERVATORIO</w:t>
            </w:r>
          </w:p>
        </w:tc>
      </w:tr>
      <w:tr w:rsidR="00BA7FB2" w:rsidTr="008B724B">
        <w:tc>
          <w:tcPr>
            <w:tcW w:w="2660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19- 04- 2024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 FELICE- IS MANZONI- GALILEI OST- GREGGIATI- IS STROZZI</w:t>
            </w:r>
          </w:p>
        </w:tc>
      </w:tr>
      <w:tr w:rsidR="008B724B" w:rsidTr="008B724B">
        <w:tc>
          <w:tcPr>
            <w:tcW w:w="2660" w:type="dxa"/>
          </w:tcPr>
          <w:p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23- 04- 2024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CASTELGOFFREDO- IC CERESARA- IC CANNETO</w:t>
            </w:r>
          </w:p>
        </w:tc>
      </w:tr>
      <w:tr w:rsidR="008B724B" w:rsidTr="008B724B">
        <w:tc>
          <w:tcPr>
            <w:tcW w:w="2660" w:type="dxa"/>
          </w:tcPr>
          <w:p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29- 04- 2024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CASTIGLIONE 1- 2 IC ASOLA- IS FALCONE- IS GONZAGA</w:t>
            </w:r>
          </w:p>
        </w:tc>
      </w:tr>
      <w:tr w:rsidR="008B724B" w:rsidTr="008B724B">
        <w:tc>
          <w:tcPr>
            <w:tcW w:w="2660" w:type="dxa"/>
          </w:tcPr>
          <w:p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06- 05- 2024</w:t>
            </w:r>
          </w:p>
          <w:p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SERMIDE- IC POGGIO RUSCO- IC OSTIGLIA</w:t>
            </w:r>
          </w:p>
        </w:tc>
      </w:tr>
    </w:tbl>
    <w:p w:rsidR="001E143D" w:rsidRPr="003B1135" w:rsidRDefault="001E143D">
      <w:pPr>
        <w:rPr>
          <w:sz w:val="36"/>
          <w:szCs w:val="36"/>
        </w:rPr>
      </w:pPr>
    </w:p>
    <w:p w:rsidR="001E143D" w:rsidRPr="003B1135" w:rsidRDefault="001E143D">
      <w:pPr>
        <w:rPr>
          <w:sz w:val="36"/>
          <w:szCs w:val="36"/>
        </w:rPr>
      </w:pPr>
    </w:p>
    <w:p w:rsidR="001E143D" w:rsidRPr="003B1135" w:rsidRDefault="001E143D">
      <w:pPr>
        <w:rPr>
          <w:sz w:val="36"/>
          <w:szCs w:val="36"/>
        </w:rPr>
      </w:pPr>
    </w:p>
    <w:p w:rsidR="001E143D" w:rsidRPr="00A63915" w:rsidRDefault="008B724B" w:rsidP="00A63915">
      <w:pPr>
        <w:jc w:val="right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6CB87DCD" wp14:editId="7CBF17EE">
            <wp:extent cx="2366645" cy="12236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3D" w:rsidRDefault="001E143D"/>
    <w:p w:rsidR="001E143D" w:rsidRDefault="001E143D"/>
    <w:sectPr w:rsidR="001E143D" w:rsidSect="00A63225">
      <w:headerReference w:type="default" r:id="rId12"/>
      <w:pgSz w:w="11905" w:h="16837"/>
      <w:pgMar w:top="142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E9" w:rsidRDefault="00F628E9" w:rsidP="00855674">
      <w:r>
        <w:separator/>
      </w:r>
    </w:p>
  </w:endnote>
  <w:endnote w:type="continuationSeparator" w:id="0">
    <w:p w:rsidR="00F628E9" w:rsidRDefault="00F628E9" w:rsidP="008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E9" w:rsidRDefault="00F628E9" w:rsidP="00855674">
      <w:r>
        <w:separator/>
      </w:r>
    </w:p>
  </w:footnote>
  <w:footnote w:type="continuationSeparator" w:id="0">
    <w:p w:rsidR="00F628E9" w:rsidRDefault="00F628E9" w:rsidP="0085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12" w:rsidRPr="00405812" w:rsidRDefault="00405812" w:rsidP="00405812">
    <w:pPr>
      <w:rPr>
        <w:b/>
        <w:i/>
        <w:sz w:val="40"/>
        <w:szCs w:val="40"/>
      </w:rPr>
    </w:pPr>
    <w:r>
      <w:rPr>
        <w:b/>
        <w:sz w:val="40"/>
        <w:szCs w:val="40"/>
      </w:rPr>
      <w:t>SNALS MANTOVA</w:t>
    </w:r>
  </w:p>
  <w:p w:rsidR="00855674" w:rsidRDefault="008556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1DD7"/>
    <w:multiLevelType w:val="hybridMultilevel"/>
    <w:tmpl w:val="EF66A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6359"/>
    <w:multiLevelType w:val="hybridMultilevel"/>
    <w:tmpl w:val="312E23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F2144E"/>
    <w:multiLevelType w:val="hybridMultilevel"/>
    <w:tmpl w:val="4BF66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34104"/>
    <w:multiLevelType w:val="hybridMultilevel"/>
    <w:tmpl w:val="13B0C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F8"/>
    <w:rsid w:val="000132EE"/>
    <w:rsid w:val="000757A0"/>
    <w:rsid w:val="000C3BAD"/>
    <w:rsid w:val="000F46FA"/>
    <w:rsid w:val="00130745"/>
    <w:rsid w:val="0013088A"/>
    <w:rsid w:val="0015132E"/>
    <w:rsid w:val="0015419A"/>
    <w:rsid w:val="00187732"/>
    <w:rsid w:val="001C2468"/>
    <w:rsid w:val="001D1C0D"/>
    <w:rsid w:val="001E143D"/>
    <w:rsid w:val="001F31DF"/>
    <w:rsid w:val="001F514F"/>
    <w:rsid w:val="00284635"/>
    <w:rsid w:val="0028468C"/>
    <w:rsid w:val="002A23C2"/>
    <w:rsid w:val="002C4EE2"/>
    <w:rsid w:val="0036034E"/>
    <w:rsid w:val="003B1135"/>
    <w:rsid w:val="003C46C2"/>
    <w:rsid w:val="00405812"/>
    <w:rsid w:val="00422573"/>
    <w:rsid w:val="00492EEE"/>
    <w:rsid w:val="004D2D27"/>
    <w:rsid w:val="004D5FD8"/>
    <w:rsid w:val="00534298"/>
    <w:rsid w:val="005818DF"/>
    <w:rsid w:val="005A2418"/>
    <w:rsid w:val="005B18B0"/>
    <w:rsid w:val="006333F8"/>
    <w:rsid w:val="00653B4F"/>
    <w:rsid w:val="006641F3"/>
    <w:rsid w:val="00696CEC"/>
    <w:rsid w:val="006D06F0"/>
    <w:rsid w:val="0070023C"/>
    <w:rsid w:val="00766691"/>
    <w:rsid w:val="007B56F8"/>
    <w:rsid w:val="007C2A9A"/>
    <w:rsid w:val="007F17BB"/>
    <w:rsid w:val="00855674"/>
    <w:rsid w:val="00895150"/>
    <w:rsid w:val="008B724B"/>
    <w:rsid w:val="00927DF9"/>
    <w:rsid w:val="00934961"/>
    <w:rsid w:val="009E07E6"/>
    <w:rsid w:val="00A63225"/>
    <w:rsid w:val="00A63915"/>
    <w:rsid w:val="00A84849"/>
    <w:rsid w:val="00A938C9"/>
    <w:rsid w:val="00AC0E43"/>
    <w:rsid w:val="00B11F31"/>
    <w:rsid w:val="00B31D15"/>
    <w:rsid w:val="00B8541C"/>
    <w:rsid w:val="00BA7FB2"/>
    <w:rsid w:val="00BB7C27"/>
    <w:rsid w:val="00BD7993"/>
    <w:rsid w:val="00C62B99"/>
    <w:rsid w:val="00C96A25"/>
    <w:rsid w:val="00CD74B3"/>
    <w:rsid w:val="00D75820"/>
    <w:rsid w:val="00E401E0"/>
    <w:rsid w:val="00E4579F"/>
    <w:rsid w:val="00E91982"/>
    <w:rsid w:val="00EB23E9"/>
    <w:rsid w:val="00F628E9"/>
    <w:rsid w:val="00F90A07"/>
    <w:rsid w:val="00FB3187"/>
    <w:rsid w:val="00FC6013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674"/>
  </w:style>
  <w:style w:type="paragraph" w:styleId="Pidipagina">
    <w:name w:val="footer"/>
    <w:basedOn w:val="Normale"/>
    <w:link w:val="Pidipagina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674"/>
  </w:style>
  <w:style w:type="table" w:styleId="Grigliatabella">
    <w:name w:val="Table Grid"/>
    <w:basedOn w:val="Tabellanormale"/>
    <w:uiPriority w:val="59"/>
    <w:rsid w:val="00FB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674"/>
  </w:style>
  <w:style w:type="paragraph" w:styleId="Pidipagina">
    <w:name w:val="footer"/>
    <w:basedOn w:val="Normale"/>
    <w:link w:val="Pidipagina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674"/>
  </w:style>
  <w:style w:type="table" w:styleId="Grigliatabella">
    <w:name w:val="Table Grid"/>
    <w:basedOn w:val="Tabellanormale"/>
    <w:uiPriority w:val="59"/>
    <w:rsid w:val="00FB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boa-fvhx-sft?hs=2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mbradia.mn@snals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LS%20DIRETTIVO\Desktop\INTESTAZIONE\carta%20intestataMarz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intestataMarzano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PROVINCIALE</vt:lpstr>
    </vt:vector>
  </TitlesOfParts>
  <Company/>
  <LinksUpToDate>false</LinksUpToDate>
  <CharactersWithSpaces>1732</CharactersWithSpaces>
  <SharedDoc>false</SharedDoc>
  <HLinks>
    <vt:vector size="6" baseType="variant"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mailto:lombradia.mn@snals.it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PROVINCIALE</dc:title>
  <dc:creator>Windows User</dc:creator>
  <cp:lastModifiedBy>Windows User</cp:lastModifiedBy>
  <cp:revision>2</cp:revision>
  <cp:lastPrinted>2024-02-07T10:14:00Z</cp:lastPrinted>
  <dcterms:created xsi:type="dcterms:W3CDTF">2024-02-16T15:01:00Z</dcterms:created>
  <dcterms:modified xsi:type="dcterms:W3CDTF">2024-02-16T15:01:00Z</dcterms:modified>
</cp:coreProperties>
</file>